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AF" w:rsidRDefault="00271855" w:rsidP="00BC11AF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BA808C" wp14:editId="50E23F7E">
            <wp:simplePos x="0" y="0"/>
            <wp:positionH relativeFrom="column">
              <wp:posOffset>4806315</wp:posOffset>
            </wp:positionH>
            <wp:positionV relativeFrom="paragraph">
              <wp:posOffset>89535</wp:posOffset>
            </wp:positionV>
            <wp:extent cx="1457325" cy="1466850"/>
            <wp:effectExtent l="0" t="0" r="0" b="0"/>
            <wp:wrapNone/>
            <wp:docPr id="2" name="Рисунок 2" descr="D:\директор\Pictures\2016-11-01\печать\Scan10008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ректор\Pictures\2016-11-01\печать\Scan10008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1AF">
        <w:tab/>
        <w:t>«Утверждаю»</w:t>
      </w:r>
    </w:p>
    <w:p w:rsidR="00BC11AF" w:rsidRDefault="00BC11AF" w:rsidP="00BC11AF">
      <w:pPr>
        <w:jc w:val="right"/>
      </w:pPr>
      <w:proofErr w:type="spellStart"/>
      <w:r>
        <w:t>и.о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МОУ </w:t>
      </w:r>
      <w:r w:rsidR="00271855" w:rsidRPr="00271855">
        <w:t xml:space="preserve"> </w:t>
      </w:r>
      <w:r>
        <w:t>«</w:t>
      </w:r>
      <w:proofErr w:type="spellStart"/>
      <w:r>
        <w:t>Дубовская</w:t>
      </w:r>
      <w:proofErr w:type="spellEnd"/>
      <w:r>
        <w:t xml:space="preserve"> СОШ»</w:t>
      </w:r>
    </w:p>
    <w:p w:rsidR="00BC11AF" w:rsidRDefault="00BC11AF" w:rsidP="00BC11AF">
      <w:pPr>
        <w:jc w:val="right"/>
      </w:pPr>
      <w:r>
        <w:t>_______</w:t>
      </w:r>
      <w:r w:rsidR="00271855">
        <w:rPr>
          <w:noProof/>
        </w:rPr>
        <w:drawing>
          <wp:inline distT="0" distB="0" distL="0" distR="0">
            <wp:extent cx="349898" cy="228600"/>
            <wp:effectExtent l="0" t="0" r="0" b="0"/>
            <wp:docPr id="1" name="Рисунок 1" descr="D:\директор\Pictures\2016-11-01\печать\Scan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ректор\Pictures\2016-11-01\печать\Scan1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98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855">
        <w:t>__</w:t>
      </w:r>
      <w:proofErr w:type="spellStart"/>
      <w:r>
        <w:t>Кусакина</w:t>
      </w:r>
      <w:proofErr w:type="spellEnd"/>
      <w:r>
        <w:t xml:space="preserve"> Т.Ю.</w:t>
      </w:r>
      <w:bookmarkStart w:id="0" w:name="_GoBack"/>
      <w:bookmarkEnd w:id="0"/>
    </w:p>
    <w:p w:rsidR="00BC11AF" w:rsidRDefault="00BC11AF" w:rsidP="00BC11AF"/>
    <w:p w:rsidR="00BC11AF" w:rsidRPr="00BC11AF" w:rsidRDefault="00BC11AF" w:rsidP="00BC11AF">
      <w:pPr>
        <w:jc w:val="center"/>
        <w:rPr>
          <w:b/>
        </w:rPr>
      </w:pPr>
      <w:r w:rsidRPr="00BC11AF">
        <w:rPr>
          <w:b/>
        </w:rPr>
        <w:t>Положение о Школьной службе медиации</w:t>
      </w:r>
    </w:p>
    <w:p w:rsidR="00BC11AF" w:rsidRDefault="00BC11AF" w:rsidP="00BC11AF"/>
    <w:p w:rsidR="00BC11AF" w:rsidRDefault="00BC11AF" w:rsidP="00BC11AF"/>
    <w:p w:rsidR="00BC11AF" w:rsidRDefault="00BC11AF" w:rsidP="00BC11AF"/>
    <w:p w:rsidR="00BC11AF" w:rsidRDefault="00BC11AF" w:rsidP="00BC11AF">
      <w:r>
        <w:t xml:space="preserve">        1.</w:t>
      </w:r>
      <w:r>
        <w:tab/>
        <w:t>Общие положения</w:t>
      </w:r>
    </w:p>
    <w:p w:rsidR="00BC11AF" w:rsidRDefault="00BC11AF" w:rsidP="00BC11AF">
      <w:r>
        <w:t>1.1.</w:t>
      </w:r>
      <w:r>
        <w:tab/>
        <w:t xml:space="preserve"> Служба примирения является объединением учащихся и педагогов, </w:t>
      </w:r>
    </w:p>
    <w:p w:rsidR="00BC11AF" w:rsidRDefault="00BC11AF" w:rsidP="00BC11AF">
      <w:proofErr w:type="gramStart"/>
      <w:r>
        <w:t>действующей в образовательном учреждении на основе добровольческих усилий учащихся (воспитанников).</w:t>
      </w:r>
      <w:proofErr w:type="gramEnd"/>
    </w:p>
    <w:p w:rsidR="00BC11AF" w:rsidRDefault="00BC11AF" w:rsidP="00BC11AF">
      <w:r>
        <w:t>1.2.</w:t>
      </w:r>
      <w:r>
        <w:tab/>
        <w:t xml:space="preserve"> Правовой основой создания и деятельности службы школьной медиации </w:t>
      </w:r>
    </w:p>
    <w:p w:rsidR="00BC11AF" w:rsidRDefault="00BC11AF" w:rsidP="00BC11AF">
      <w:r>
        <w:t>является:</w:t>
      </w:r>
    </w:p>
    <w:p w:rsidR="00BC11AF" w:rsidRDefault="00BC11AF" w:rsidP="00BC11AF">
      <w:r>
        <w:t>•</w:t>
      </w:r>
      <w:r>
        <w:tab/>
        <w:t>Конституция Российской Федерации;</w:t>
      </w:r>
    </w:p>
    <w:p w:rsidR="00BC11AF" w:rsidRDefault="00BC11AF" w:rsidP="00BC11AF">
      <w:r>
        <w:t>•</w:t>
      </w:r>
      <w:r>
        <w:tab/>
        <w:t>Гражданский кодекс Российской Федерации;</w:t>
      </w:r>
    </w:p>
    <w:p w:rsidR="00BC11AF" w:rsidRDefault="00BC11AF" w:rsidP="00BC11AF">
      <w:r>
        <w:t>•</w:t>
      </w:r>
      <w:r>
        <w:tab/>
        <w:t>Семейный кодекс Российской  Федерации;</w:t>
      </w:r>
    </w:p>
    <w:p w:rsidR="00BC11AF" w:rsidRDefault="00BC11AF" w:rsidP="00BC11AF">
      <w:r>
        <w:t>•</w:t>
      </w:r>
      <w:r>
        <w:tab/>
        <w:t>Федеральный закон от 24.07.1998 г. № 124-ФЗ «Об основных гарантиях прав ребенка в Российской Федерации»;</w:t>
      </w:r>
    </w:p>
    <w:p w:rsidR="00BC11AF" w:rsidRDefault="00BC11AF" w:rsidP="00BC11AF">
      <w:r>
        <w:t>•</w:t>
      </w:r>
      <w:r>
        <w:tab/>
        <w:t>Федеральный закон от 29.12.2012 г. № 273 – ФЗ «Об образовании в Российской Федерации»;</w:t>
      </w:r>
    </w:p>
    <w:p w:rsidR="00BC11AF" w:rsidRDefault="00BC11AF" w:rsidP="00BC11AF">
      <w:r>
        <w:t>•</w:t>
      </w:r>
      <w:r>
        <w:tab/>
        <w:t>Конвенция о правах ребенка;</w:t>
      </w:r>
    </w:p>
    <w:p w:rsidR="00BC11AF" w:rsidRDefault="00BC11AF" w:rsidP="00BC11AF">
      <w:r>
        <w:t>•</w:t>
      </w:r>
      <w:r>
        <w:tab/>
        <w:t>Конвенции о защите прав детей и сотрудничестве, заключенные в г. Гааге, 1980, 1996, 2007 годов;</w:t>
      </w:r>
    </w:p>
    <w:p w:rsidR="00BC11AF" w:rsidRDefault="00BC11AF" w:rsidP="00BC11AF">
      <w:r>
        <w:t>•</w:t>
      </w:r>
      <w:r>
        <w:tab/>
        <w:t xml:space="preserve">«Национальная стратегия действий в интересах детей 2012-2017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.»</w:t>
      </w:r>
    </w:p>
    <w:p w:rsidR="00BC11AF" w:rsidRDefault="00BC11AF" w:rsidP="00BC11AF"/>
    <w:p w:rsidR="00BC11AF" w:rsidRDefault="00BC11AF" w:rsidP="00BC11AF">
      <w:r>
        <w:t>2.</w:t>
      </w:r>
      <w:r>
        <w:tab/>
        <w:t>Цели и задачи службы примирения</w:t>
      </w:r>
    </w:p>
    <w:p w:rsidR="00BC11AF" w:rsidRDefault="00BC11AF" w:rsidP="00BC11AF">
      <w:r>
        <w:t>2.1.</w:t>
      </w:r>
      <w:r>
        <w:tab/>
        <w:t xml:space="preserve"> Целью службы примирения является:</w:t>
      </w:r>
    </w:p>
    <w:p w:rsidR="00BC11AF" w:rsidRDefault="00BC11AF" w:rsidP="00BC11AF">
      <w:r>
        <w:t>2.1.1.</w:t>
      </w:r>
      <w:r>
        <w:tab/>
        <w:t>распространение среди учащихся, родителей и педагогов цивилизованных   форм разрешения конфликтов;</w:t>
      </w:r>
    </w:p>
    <w:p w:rsidR="00BC11AF" w:rsidRDefault="00BC11AF" w:rsidP="00BC11AF">
      <w:r>
        <w:t>2.1.2.</w:t>
      </w:r>
      <w:r>
        <w:tab/>
        <w:t xml:space="preserve"> помощь в разрешении конфликтных и криминальных ситуаций на основе  принципов восстановительной медиации;</w:t>
      </w:r>
    </w:p>
    <w:p w:rsidR="00BC11AF" w:rsidRDefault="00BC11AF" w:rsidP="00BC11AF">
      <w:r>
        <w:t>2.1.3.</w:t>
      </w:r>
      <w:r>
        <w:tab/>
        <w:t xml:space="preserve"> снижение количества административного реагирования на правонарушения.</w:t>
      </w:r>
    </w:p>
    <w:p w:rsidR="00BC11AF" w:rsidRDefault="00BC11AF" w:rsidP="00BC11AF">
      <w:r>
        <w:t>2.2.</w:t>
      </w:r>
      <w:r>
        <w:tab/>
        <w:t xml:space="preserve"> Задачами службы примирения являются:</w:t>
      </w:r>
    </w:p>
    <w:p w:rsidR="00BC11AF" w:rsidRDefault="00BC11AF" w:rsidP="00BC11AF">
      <w:proofErr w:type="gramStart"/>
      <w:r>
        <w:t>2.2.1.</w:t>
      </w:r>
      <w:r>
        <w:tab/>
        <w:t xml:space="preserve"> проведение примирительных программ (восстановительных медиаций, </w:t>
      </w:r>
      <w:proofErr w:type="gramEnd"/>
    </w:p>
    <w:p w:rsidR="00BC11AF" w:rsidRDefault="00BC11AF" w:rsidP="00BC11AF">
      <w:r>
        <w:t>кругов сообщества, школьных и семейных конференций и т.д.</w:t>
      </w:r>
      <w:proofErr w:type="gramStart"/>
      <w:r>
        <w:t xml:space="preserve"> )</w:t>
      </w:r>
      <w:proofErr w:type="gramEnd"/>
      <w:r>
        <w:t xml:space="preserve"> для участников конфликтов и криминальных ситуаций;</w:t>
      </w:r>
    </w:p>
    <w:p w:rsidR="00BC11AF" w:rsidRDefault="00BC11AF" w:rsidP="00BC11AF">
      <w:r>
        <w:t>2.2.2.</w:t>
      </w:r>
      <w:r>
        <w:tab/>
        <w:t xml:space="preserve"> обучение школьников цивилизованным методам урегулирования </w:t>
      </w:r>
    </w:p>
    <w:p w:rsidR="00BC11AF" w:rsidRDefault="00BC11AF" w:rsidP="00BC11AF">
      <w:r>
        <w:t>конфликтов и ответственности;</w:t>
      </w:r>
    </w:p>
    <w:p w:rsidR="00BC11AF" w:rsidRDefault="00BC11AF" w:rsidP="00BC11AF">
      <w:r>
        <w:t>2.2.3.</w:t>
      </w:r>
      <w:r>
        <w:tab/>
        <w:t xml:space="preserve">информирование учеников и педагогов о принципах и ценностях </w:t>
      </w:r>
    </w:p>
    <w:p w:rsidR="00BC11AF" w:rsidRDefault="00BC11AF" w:rsidP="00BC11AF">
      <w:r>
        <w:t>восстановительной медиации;</w:t>
      </w:r>
    </w:p>
    <w:p w:rsidR="00BC11AF" w:rsidRDefault="00BC11AF" w:rsidP="00BC11AF"/>
    <w:p w:rsidR="00BC11AF" w:rsidRDefault="00BC11AF" w:rsidP="00BC11AF">
      <w:r>
        <w:t>3.</w:t>
      </w:r>
      <w:r>
        <w:tab/>
        <w:t>Принципы деятельности службы примирения</w:t>
      </w:r>
    </w:p>
    <w:p w:rsidR="00BC11AF" w:rsidRDefault="00BC11AF" w:rsidP="00BC11AF">
      <w:r>
        <w:t>3.1.</w:t>
      </w:r>
      <w:r>
        <w:tab/>
        <w:t xml:space="preserve"> Деятельность службы медиации основана на следующих принципах:</w:t>
      </w:r>
    </w:p>
    <w:p w:rsidR="00BC11AF" w:rsidRDefault="00BC11AF" w:rsidP="00BC11AF">
      <w:r>
        <w:t>3.1.1.</w:t>
      </w:r>
      <w:r>
        <w:tab/>
        <w:t xml:space="preserve"> Принцип добровольности, предполагающий как добровольное участие</w:t>
      </w:r>
    </w:p>
    <w:p w:rsidR="00BC11AF" w:rsidRDefault="00BC11AF" w:rsidP="00BC11AF">
      <w:r>
        <w:t xml:space="preserve"> школьников в организации работы службы, так и обязательное согласие сторон, </w:t>
      </w:r>
    </w:p>
    <w:p w:rsidR="00BC11AF" w:rsidRDefault="00BC11AF" w:rsidP="00BC11AF">
      <w:proofErr w:type="gramStart"/>
      <w:r>
        <w:t>вовлеченных</w:t>
      </w:r>
      <w:proofErr w:type="gramEnd"/>
      <w:r>
        <w:t xml:space="preserve"> в конфликт, на участие в примирительной программе.</w:t>
      </w:r>
    </w:p>
    <w:p w:rsidR="00BC11AF" w:rsidRDefault="00BC11AF" w:rsidP="00BC11AF">
      <w:r>
        <w:t>3.1.2.</w:t>
      </w:r>
      <w:r>
        <w:tab/>
        <w:t xml:space="preserve"> Принцип конфиденциальности, предполагающий обязательство службы  не  разглашать полученные в ходе программ сведения. Исключение составляет </w:t>
      </w:r>
    </w:p>
    <w:p w:rsidR="00BC11AF" w:rsidRDefault="00BC11AF" w:rsidP="00BC11AF">
      <w:r>
        <w:t>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BC11AF" w:rsidRDefault="00BC11AF" w:rsidP="00BC11AF">
      <w:r>
        <w:t>3.1.3.</w:t>
      </w:r>
      <w:r>
        <w:tab/>
        <w:t xml:space="preserve"> Принцип нейтральности, запрещающий службе примирения принимать</w:t>
      </w:r>
    </w:p>
    <w:p w:rsidR="00BC11AF" w:rsidRDefault="00BC11AF" w:rsidP="00BC11AF">
      <w:r>
        <w:lastRenderedPageBreak/>
        <w:t xml:space="preserve">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</w:t>
      </w:r>
    </w:p>
    <w:p w:rsidR="00BC11AF" w:rsidRDefault="00BC11AF" w:rsidP="00BC11AF">
      <w:r>
        <w:t>стороны, а является независимым посредником, помогающим сторонам самостоятельно найти решение.</w:t>
      </w:r>
    </w:p>
    <w:p w:rsidR="00BC11AF" w:rsidRDefault="00BC11AF" w:rsidP="00BC11AF"/>
    <w:p w:rsidR="00BC11AF" w:rsidRDefault="00BC11AF" w:rsidP="00BC11AF">
      <w:r>
        <w:t>4.</w:t>
      </w:r>
      <w:r>
        <w:tab/>
        <w:t>Порядок формирования службы примирения</w:t>
      </w:r>
    </w:p>
    <w:p w:rsidR="00BC11AF" w:rsidRDefault="00BC11AF" w:rsidP="00BC11AF">
      <w:r>
        <w:t>4.1. В состав службы медиации могут входить школьники 7-11 классов, прошедшие</w:t>
      </w:r>
    </w:p>
    <w:p w:rsidR="00BC11AF" w:rsidRDefault="00BC11AF" w:rsidP="00BC11AF">
      <w:r>
        <w:t xml:space="preserve">   </w:t>
      </w:r>
      <w:proofErr w:type="gramStart"/>
      <w:r>
        <w:t>обучение проведению примирительных программ (в модели восстановительной медиа</w:t>
      </w:r>
      <w:proofErr w:type="gramEnd"/>
    </w:p>
    <w:p w:rsidR="00BC11AF" w:rsidRDefault="00BC11AF" w:rsidP="00BC11AF">
      <w:r>
        <w:t xml:space="preserve">   </w:t>
      </w:r>
      <w:proofErr w:type="spellStart"/>
      <w:proofErr w:type="gramStart"/>
      <w:r>
        <w:t>ции</w:t>
      </w:r>
      <w:proofErr w:type="spellEnd"/>
      <w:r>
        <w:t>).</w:t>
      </w:r>
      <w:proofErr w:type="gramEnd"/>
    </w:p>
    <w:p w:rsidR="00BC11AF" w:rsidRDefault="00BC11AF" w:rsidP="00BC11AF">
      <w:r>
        <w:t>4.2.</w:t>
      </w:r>
      <w:r>
        <w:tab/>
        <w:t xml:space="preserve"> Руководителем (куратором) службы может быть социальный педагог, психолог </w:t>
      </w:r>
    </w:p>
    <w:p w:rsidR="00BC11AF" w:rsidRDefault="00BC11AF" w:rsidP="00BC11AF">
      <w:r>
        <w:t>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BC11AF" w:rsidRDefault="00BC11AF" w:rsidP="00BC11AF">
      <w:r>
        <w:t>4.3.</w:t>
      </w:r>
      <w:r>
        <w:tab/>
        <w:t xml:space="preserve">Руководителем (куратором) службы примирения может быть человек, </w:t>
      </w:r>
    </w:p>
    <w:p w:rsidR="00BC11AF" w:rsidRDefault="00BC11AF" w:rsidP="00BC11AF">
      <w:proofErr w:type="gramStart"/>
      <w:r>
        <w:t>прошедший</w:t>
      </w:r>
      <w:proofErr w:type="gramEnd"/>
      <w:r>
        <w:t xml:space="preserve"> обучение проведению примирительных программ (в модели восстановительной медиации).</w:t>
      </w:r>
    </w:p>
    <w:p w:rsidR="00BC11AF" w:rsidRDefault="00BC11AF" w:rsidP="00BC11AF">
      <w:r>
        <w:t>4.4.</w:t>
      </w:r>
      <w:r>
        <w:tab/>
        <w:t xml:space="preserve">Родители дают согласие на работу своего ребенка в качестве ведущих </w:t>
      </w:r>
    </w:p>
    <w:p w:rsidR="00BC11AF" w:rsidRDefault="00BC11AF" w:rsidP="00BC11AF">
      <w:r>
        <w:t>примирительных встреч.</w:t>
      </w:r>
    </w:p>
    <w:p w:rsidR="00BC11AF" w:rsidRDefault="00BC11AF" w:rsidP="00BC11AF">
      <w:r>
        <w:t>4.5.</w:t>
      </w:r>
      <w:r>
        <w:tab/>
        <w:t>Вопросы членства в службе примирения, требований к школьникам, входящим</w:t>
      </w:r>
    </w:p>
    <w:p w:rsidR="00BC11AF" w:rsidRDefault="00BC11AF" w:rsidP="00BC11AF">
      <w:r>
        <w:t xml:space="preserve">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BC11AF" w:rsidRDefault="00BC11AF" w:rsidP="00BC11AF"/>
    <w:p w:rsidR="00BC11AF" w:rsidRDefault="00BC11AF" w:rsidP="00BC11AF">
      <w:r>
        <w:t>5.</w:t>
      </w:r>
      <w:r>
        <w:tab/>
        <w:t>Порядок работы службы медиации</w:t>
      </w:r>
    </w:p>
    <w:p w:rsidR="00BC11AF" w:rsidRDefault="00BC11AF" w:rsidP="00BC11AF">
      <w:r>
        <w:t xml:space="preserve">5.1. Служба медиации может получать информацию о случаях конфликтного или </w:t>
      </w:r>
    </w:p>
    <w:p w:rsidR="00BC11AF" w:rsidRDefault="00BC11AF" w:rsidP="00BC11AF">
      <w:r>
        <w:t xml:space="preserve">криминального характера от педагогов, учащихся, администрации школы, членов </w:t>
      </w:r>
    </w:p>
    <w:p w:rsidR="00BC11AF" w:rsidRDefault="00BC11AF" w:rsidP="00BC11AF">
      <w:r>
        <w:t>службы примирения, родителей.</w:t>
      </w:r>
    </w:p>
    <w:p w:rsidR="00BC11AF" w:rsidRDefault="00BC11AF" w:rsidP="00BC11AF">
      <w:r>
        <w:t>5.2.</w:t>
      </w:r>
      <w:r>
        <w:tab/>
        <w:t xml:space="preserve"> Служба медиации принимает решение о возможности или невозможности</w:t>
      </w:r>
    </w:p>
    <w:p w:rsidR="00BC11AF" w:rsidRDefault="00BC11AF" w:rsidP="00BC11AF">
      <w:r>
        <w:t xml:space="preserve"> примирительной программы в каждом конкретном случае самостоятельно. При </w:t>
      </w:r>
    </w:p>
    <w:p w:rsidR="00BC11AF" w:rsidRDefault="00BC11AF" w:rsidP="00BC11AF">
      <w:r>
        <w:t>необходимости о принятом решении информируются должностные лица школы.</w:t>
      </w:r>
    </w:p>
    <w:p w:rsidR="00BC11AF" w:rsidRDefault="00BC11AF" w:rsidP="00BC11AF">
      <w:r>
        <w:t>5.3.</w:t>
      </w:r>
      <w:r>
        <w:tab/>
        <w:t xml:space="preserve"> Примирительная программа начинается в случае согласия конфликтующих</w:t>
      </w:r>
    </w:p>
    <w:p w:rsidR="00BC11AF" w:rsidRDefault="00BC11AF" w:rsidP="00BC11AF">
      <w:r>
        <w:t xml:space="preserve"> сторон на участие в данной программе. Если действия одной или обеих сторон </w:t>
      </w:r>
    </w:p>
    <w:p w:rsidR="00BC11AF" w:rsidRDefault="00BC11AF" w:rsidP="00BC11AF">
      <w:r>
        <w:t xml:space="preserve">могут быть </w:t>
      </w:r>
      <w:proofErr w:type="gramStart"/>
      <w:r>
        <w:t>квалифицированы</w:t>
      </w:r>
      <w:proofErr w:type="gramEnd"/>
      <w:r>
        <w:t xml:space="preserve"> как правонарушение или преступление, для </w:t>
      </w:r>
    </w:p>
    <w:p w:rsidR="00BC11AF" w:rsidRDefault="00BC11AF" w:rsidP="00BC11AF">
      <w:r>
        <w:t>проведения программы также необходимо согласие родителей или их участие во встрече.</w:t>
      </w:r>
    </w:p>
    <w:p w:rsidR="00BC11AF" w:rsidRDefault="00BC11AF" w:rsidP="00BC11AF">
      <w:r>
        <w:t>5.4.</w:t>
      </w:r>
      <w:r>
        <w:tab/>
        <w:t xml:space="preserve"> В случае если примирительная программа планируется, когда дело находится</w:t>
      </w:r>
    </w:p>
    <w:p w:rsidR="00BC11AF" w:rsidRDefault="00BC11AF" w:rsidP="00BC11AF">
      <w:r>
        <w:t xml:space="preserve"> на этапе дознания, следствия или в суде, то о ее проведении ставится </w:t>
      </w:r>
      <w:proofErr w:type="gramStart"/>
      <w:r>
        <w:t>в</w:t>
      </w:r>
      <w:proofErr w:type="gramEnd"/>
      <w:r>
        <w:t xml:space="preserve"> </w:t>
      </w:r>
    </w:p>
    <w:p w:rsidR="00BC11AF" w:rsidRDefault="00BC11AF" w:rsidP="00BC11AF">
      <w:r>
        <w:t xml:space="preserve">известность администрация школы и родители, и при необходимости </w:t>
      </w:r>
    </w:p>
    <w:p w:rsidR="00BC11AF" w:rsidRDefault="00BC11AF" w:rsidP="00BC11AF">
      <w:r>
        <w:t>производится согласование с соответствующими органами внутренних дел.</w:t>
      </w:r>
    </w:p>
    <w:p w:rsidR="00BC11AF" w:rsidRDefault="00BC11AF" w:rsidP="00BC11AF">
      <w:r>
        <w:t>5.5.</w:t>
      </w:r>
      <w:r>
        <w:tab/>
        <w:t xml:space="preserve"> Переговоры с родителями и должностными лицами проводит руководитель </w:t>
      </w:r>
    </w:p>
    <w:p w:rsidR="00BC11AF" w:rsidRDefault="00BC11AF" w:rsidP="00BC11AF">
      <w:r>
        <w:t>(куратор) службы примирения.</w:t>
      </w:r>
    </w:p>
    <w:p w:rsidR="00BC11AF" w:rsidRDefault="00BC11AF" w:rsidP="00BC11AF">
      <w:r>
        <w:t>5.6.</w:t>
      </w:r>
      <w:r>
        <w:tab/>
        <w:t>В сложных ситуациях (как правило, если в ситуации есть материальный ущерб,</w:t>
      </w:r>
    </w:p>
    <w:p w:rsidR="00BC11AF" w:rsidRDefault="00BC11AF" w:rsidP="00BC11AF">
      <w:r>
        <w:t xml:space="preserve"> среди участников есть взрослые или родители, а также в случае криминальной</w:t>
      </w:r>
    </w:p>
    <w:p w:rsidR="00BC11AF" w:rsidRDefault="00BC11AF" w:rsidP="00BC11AF">
      <w:r>
        <w:t xml:space="preserve">ситуации) куратор службы примирения принимает участие в проводимой программе. </w:t>
      </w:r>
    </w:p>
    <w:p w:rsidR="00BC11AF" w:rsidRDefault="00BC11AF" w:rsidP="00BC11AF">
      <w:r>
        <w:t>5.7.</w:t>
      </w:r>
      <w:r>
        <w:tab/>
        <w:t xml:space="preserve">В случае если конфликтующие стороны не достигли возраста 10 лет, </w:t>
      </w:r>
    </w:p>
    <w:p w:rsidR="00BC11AF" w:rsidRDefault="00BC11AF" w:rsidP="00BC11AF">
      <w:r>
        <w:t xml:space="preserve">примирительная программа проводится с согласия классного руководителя. </w:t>
      </w:r>
    </w:p>
    <w:p w:rsidR="00BC11AF" w:rsidRDefault="00BC11AF" w:rsidP="00BC11AF">
      <w:r>
        <w:t>5.8.</w:t>
      </w:r>
      <w:r>
        <w:tab/>
        <w:t xml:space="preserve">Служба примирения самостоятельно определяет сроки и этапы проведения </w:t>
      </w:r>
    </w:p>
    <w:p w:rsidR="00BC11AF" w:rsidRDefault="00BC11AF" w:rsidP="00BC11AF">
      <w:r>
        <w:t>программы в каждом отдельном случае.</w:t>
      </w:r>
    </w:p>
    <w:p w:rsidR="00BC11AF" w:rsidRDefault="00BC11AF" w:rsidP="00BC11AF">
      <w:r>
        <w:t>5.9.</w:t>
      </w:r>
      <w:r>
        <w:tab/>
        <w:t xml:space="preserve"> В случае если в ходе примирительной программы конфликтующие стороны </w:t>
      </w:r>
    </w:p>
    <w:p w:rsidR="00BC11AF" w:rsidRDefault="00BC11AF" w:rsidP="00BC11AF">
      <w:r>
        <w:t xml:space="preserve">пришли к соглашению, достигнутые результаты могут фиксироваться </w:t>
      </w:r>
      <w:proofErr w:type="gramStart"/>
      <w:r>
        <w:t>в</w:t>
      </w:r>
      <w:proofErr w:type="gramEnd"/>
      <w:r>
        <w:t xml:space="preserve"> </w:t>
      </w:r>
    </w:p>
    <w:p w:rsidR="00BC11AF" w:rsidRDefault="00BC11AF" w:rsidP="00BC11AF">
      <w:r>
        <w:t xml:space="preserve">письменном примирительном </w:t>
      </w:r>
      <w:proofErr w:type="gramStart"/>
      <w:r>
        <w:t>договоре</w:t>
      </w:r>
      <w:proofErr w:type="gramEnd"/>
      <w:r>
        <w:t xml:space="preserve"> или устном соглашении.</w:t>
      </w:r>
    </w:p>
    <w:p w:rsidR="00BC11AF" w:rsidRDefault="00BC11AF" w:rsidP="00BC11AF">
      <w:r>
        <w:t>5.10.</w:t>
      </w:r>
      <w:r>
        <w:tab/>
        <w:t xml:space="preserve"> При необходимости служба медиации передает копию примирительного</w:t>
      </w:r>
    </w:p>
    <w:p w:rsidR="00BC11AF" w:rsidRDefault="00BC11AF" w:rsidP="00BC11AF">
      <w:r>
        <w:t xml:space="preserve"> договора администрации школы.</w:t>
      </w:r>
    </w:p>
    <w:p w:rsidR="00BC11AF" w:rsidRDefault="00BC11AF" w:rsidP="00BC11AF">
      <w:r>
        <w:t>5.11.</w:t>
      </w:r>
      <w:r>
        <w:tab/>
        <w:t xml:space="preserve"> Служба медиации помогает определить способ выполнения обязательств, </w:t>
      </w:r>
    </w:p>
    <w:p w:rsidR="00BC11AF" w:rsidRDefault="00BC11AF" w:rsidP="00BC11AF">
      <w:proofErr w:type="gramStart"/>
      <w:r>
        <w:lastRenderedPageBreak/>
        <w:t>взятых на себя сторонами в примирительном договоре, но не несет ответственность за их выполнение.</w:t>
      </w:r>
      <w:proofErr w:type="gramEnd"/>
      <w:r>
        <w:t xml:space="preserve">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BC11AF" w:rsidRDefault="00BC11AF" w:rsidP="00BC11AF">
      <w:r>
        <w:t>5.12.</w:t>
      </w:r>
      <w:r>
        <w:tab/>
        <w:t xml:space="preserve"> При необходимости служба медиации информирует участников </w:t>
      </w:r>
    </w:p>
    <w:p w:rsidR="00BC11AF" w:rsidRDefault="00BC11AF" w:rsidP="00BC11AF">
      <w: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BC11AF" w:rsidRDefault="00BC11AF" w:rsidP="00BC11AF">
      <w:r>
        <w:t>5.13.</w:t>
      </w:r>
      <w:r>
        <w:tab/>
        <w:t>Деятельность службы медиации фиксируется в журналах и отчетах, которые</w:t>
      </w:r>
    </w:p>
    <w:p w:rsidR="00BC11AF" w:rsidRDefault="00BC11AF" w:rsidP="00BC11AF">
      <w:r>
        <w:t xml:space="preserve"> являются внутренними документами службы; </w:t>
      </w:r>
    </w:p>
    <w:p w:rsidR="00BC11AF" w:rsidRDefault="00BC11AF" w:rsidP="00BC11AF">
      <w:r>
        <w:t>5.14.</w:t>
      </w:r>
      <w:r>
        <w:tab/>
        <w:t>Куратор службы обеспечивает мониторинг проведенных программ, проведение</w:t>
      </w:r>
    </w:p>
    <w:p w:rsidR="00BC11AF" w:rsidRDefault="00BC11AF" w:rsidP="00BC11AF">
      <w:r>
        <w:t xml:space="preserve"> </w:t>
      </w:r>
      <w:proofErr w:type="spellStart"/>
      <w:r>
        <w:t>супервизий</w:t>
      </w:r>
      <w:proofErr w:type="spellEnd"/>
      <w:r>
        <w:t xml:space="preserve"> с медиаторами на соответствие их деятельности принципам </w:t>
      </w:r>
    </w:p>
    <w:p w:rsidR="00BC11AF" w:rsidRDefault="00BC11AF" w:rsidP="00BC11AF">
      <w:r>
        <w:t xml:space="preserve">восстановительной медиации. </w:t>
      </w:r>
    </w:p>
    <w:p w:rsidR="00BC11AF" w:rsidRDefault="00BC11AF" w:rsidP="00BC11AF">
      <w:r>
        <w:t>5.15.</w:t>
      </w:r>
      <w:r>
        <w:tab/>
        <w:t>Медиация (и другие восстановительные практики) не является психологической</w:t>
      </w:r>
    </w:p>
    <w:p w:rsidR="00BC11AF" w:rsidRDefault="00BC11AF" w:rsidP="00BC11AF">
      <w:r>
        <w:t xml:space="preserve">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BC11AF" w:rsidRDefault="00BC11AF" w:rsidP="00BC11AF"/>
    <w:p w:rsidR="00BC11AF" w:rsidRDefault="00BC11AF" w:rsidP="00BC11AF">
      <w:r>
        <w:t>6.</w:t>
      </w:r>
      <w:r>
        <w:tab/>
        <w:t>Организация деятельности службы примирения</w:t>
      </w:r>
    </w:p>
    <w:p w:rsidR="00BC11AF" w:rsidRDefault="00BC11AF" w:rsidP="00BC11AF">
      <w:r>
        <w:t>6.1.</w:t>
      </w:r>
      <w:r>
        <w:tab/>
        <w:t xml:space="preserve"> Службе медиации по согласованию с администрацией школы предоставляется</w:t>
      </w:r>
    </w:p>
    <w:p w:rsidR="00BC11AF" w:rsidRDefault="00BC11AF" w:rsidP="00BC11AF">
      <w:r>
        <w:t xml:space="preserve"> помещение для сборов и проведения примирительных программ, а также </w:t>
      </w:r>
    </w:p>
    <w:p w:rsidR="00BC11AF" w:rsidRDefault="00BC11AF" w:rsidP="00BC11AF">
      <w:r>
        <w:t xml:space="preserve">возможность использовать иные ресурсы школы - такие, как оборудование, </w:t>
      </w:r>
    </w:p>
    <w:p w:rsidR="00BC11AF" w:rsidRDefault="00BC11AF" w:rsidP="00BC11AF">
      <w:r>
        <w:t>оргтехника, канцелярские принадлежности, средства информации и другие.</w:t>
      </w:r>
    </w:p>
    <w:p w:rsidR="00BC11AF" w:rsidRDefault="00BC11AF" w:rsidP="00BC11AF">
      <w:r>
        <w:t>6.2.</w:t>
      </w:r>
      <w:r>
        <w:tab/>
        <w:t xml:space="preserve">Должностные лица школы оказывают службе медиации содействие в </w:t>
      </w:r>
    </w:p>
    <w:p w:rsidR="00BC11AF" w:rsidRDefault="00BC11AF" w:rsidP="00BC11AF">
      <w:proofErr w:type="gramStart"/>
      <w:r>
        <w:t>распространении</w:t>
      </w:r>
      <w:proofErr w:type="gramEnd"/>
      <w:r>
        <w:t xml:space="preserve"> информации о деятельности службы среди педагогов и </w:t>
      </w:r>
    </w:p>
    <w:p w:rsidR="00BC11AF" w:rsidRDefault="00BC11AF" w:rsidP="00BC11AF">
      <w:r>
        <w:t>школьников.</w:t>
      </w:r>
    </w:p>
    <w:p w:rsidR="00BC11AF" w:rsidRDefault="00BC11AF" w:rsidP="00BC11AF">
      <w:r>
        <w:t>6.3.</w:t>
      </w:r>
      <w:r>
        <w:tab/>
        <w:t xml:space="preserve"> Служба медиации имеет право пользоваться услугами психолога, </w:t>
      </w:r>
    </w:p>
    <w:p w:rsidR="00BC11AF" w:rsidRDefault="00BC11AF" w:rsidP="00BC11AF">
      <w:r>
        <w:t>социального педагога и других специалистов школы.</w:t>
      </w:r>
    </w:p>
    <w:p w:rsidR="00BC11AF" w:rsidRDefault="00BC11AF" w:rsidP="00BC11AF">
      <w:r>
        <w:t>6.4.</w:t>
      </w:r>
      <w:r>
        <w:tab/>
        <w:t xml:space="preserve"> Администрация школы содействует службе медиации в организации </w:t>
      </w:r>
    </w:p>
    <w:p w:rsidR="00BC11AF" w:rsidRDefault="00BC11AF" w:rsidP="00BC11AF">
      <w:r>
        <w:t xml:space="preserve">взаимодействия с педагогами школы, а также социальными службами и другими </w:t>
      </w:r>
    </w:p>
    <w:p w:rsidR="00BC11AF" w:rsidRDefault="00BC11AF" w:rsidP="00BC11AF">
      <w:r>
        <w:t xml:space="preserve">организациями. Администрация стимулирует педагогов обращаться в службу </w:t>
      </w:r>
    </w:p>
    <w:p w:rsidR="00BC11AF" w:rsidRDefault="00BC11AF" w:rsidP="00BC11AF">
      <w:r>
        <w:t xml:space="preserve">медиации или самим использовать восстановительные практики. </w:t>
      </w:r>
    </w:p>
    <w:p w:rsidR="00BC11AF" w:rsidRDefault="00BC11AF" w:rsidP="00BC11AF">
      <w:r>
        <w:t>6.5.</w:t>
      </w:r>
      <w:r>
        <w:tab/>
        <w:t xml:space="preserve">В случае если стороны согласились на примирительную встречу (участие в </w:t>
      </w:r>
    </w:p>
    <w:p w:rsidR="00BC11AF" w:rsidRDefault="00BC11AF" w:rsidP="00BC11AF">
      <w:r>
        <w:t xml:space="preserve">Круге сообщества или Семейной восстановительной конференции),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</w:t>
      </w:r>
    </w:p>
    <w:p w:rsidR="00BC11AF" w:rsidRDefault="00BC11AF" w:rsidP="00BC11AF">
      <w:r>
        <w:t xml:space="preserve">достигнутых </w:t>
      </w:r>
      <w:proofErr w:type="gramStart"/>
      <w:r>
        <w:t>договоренностях</w:t>
      </w:r>
      <w:proofErr w:type="gramEnd"/>
      <w:r>
        <w:t xml:space="preserve"> сторон.</w:t>
      </w:r>
    </w:p>
    <w:p w:rsidR="00BC11AF" w:rsidRDefault="00BC11AF" w:rsidP="00BC11AF">
      <w:r>
        <w:t>6.6.</w:t>
      </w:r>
      <w:r>
        <w:tab/>
        <w:t>Администрация школы поддерживает участие куратора (кураторов) службы</w:t>
      </w:r>
    </w:p>
    <w:p w:rsidR="00BC11AF" w:rsidRDefault="00BC11AF" w:rsidP="00BC11AF">
      <w:r>
        <w:t>медиации в собраниях ассоциации (сообщества) медиаторов.</w:t>
      </w:r>
    </w:p>
    <w:p w:rsidR="00BC11AF" w:rsidRDefault="00BC11AF" w:rsidP="00BC11AF">
      <w:r>
        <w:t>6.7.</w:t>
      </w:r>
      <w:r>
        <w:tab/>
        <w:t xml:space="preserve">Не реже, чем один раз в четверть проводятся совещания между администрацией </w:t>
      </w:r>
    </w:p>
    <w:p w:rsidR="00BC11AF" w:rsidRDefault="00BC11AF" w:rsidP="00BC11AF">
      <w:r>
        <w:t>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BC11AF" w:rsidRDefault="00BC11AF" w:rsidP="00BC11AF">
      <w:r>
        <w:t>6.8.</w:t>
      </w:r>
      <w:r>
        <w:tab/>
        <w:t>В случае если примирительная программа проводилась по факту, по которому</w:t>
      </w:r>
    </w:p>
    <w:p w:rsidR="00BC11AF" w:rsidRDefault="00BC11AF" w:rsidP="00BC11AF">
      <w:r>
        <w:t xml:space="preserve"> возбуждено уголовное дело, администрация школы может ходатайствовать о </w:t>
      </w:r>
    </w:p>
    <w:p w:rsidR="00BC11AF" w:rsidRDefault="00BC11AF" w:rsidP="00BC11AF">
      <w:proofErr w:type="gramStart"/>
      <w:r>
        <w:t>приобщении</w:t>
      </w:r>
      <w:proofErr w:type="gramEnd"/>
      <w:r>
        <w:t xml:space="preserve"> к материалам дела примирительного договора, а также иных </w:t>
      </w:r>
    </w:p>
    <w:p w:rsidR="00BC11AF" w:rsidRDefault="00BC11AF" w:rsidP="00BC11AF">
      <w:r>
        <w:t xml:space="preserve">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BC11AF" w:rsidRDefault="00BC11AF" w:rsidP="00BC11AF">
      <w:r>
        <w:t>6.9.</w:t>
      </w:r>
      <w:r>
        <w:tab/>
        <w:t xml:space="preserve">Служба медиации может вносить на рассмотрение администрации </w:t>
      </w:r>
    </w:p>
    <w:p w:rsidR="00BC11AF" w:rsidRDefault="00BC11AF" w:rsidP="00BC11AF">
      <w:r>
        <w:lastRenderedPageBreak/>
        <w:t>предложения по снижению конфликтности в школе.</w:t>
      </w:r>
    </w:p>
    <w:p w:rsidR="00BC11AF" w:rsidRDefault="00BC11AF" w:rsidP="00BC11AF"/>
    <w:p w:rsidR="00BC11AF" w:rsidRDefault="00BC11AF" w:rsidP="00BC11AF">
      <w:r>
        <w:t>7.</w:t>
      </w:r>
      <w:r>
        <w:tab/>
        <w:t>Заключительные положения</w:t>
      </w:r>
    </w:p>
    <w:p w:rsidR="00BC11AF" w:rsidRDefault="00BC11AF" w:rsidP="00BC11AF">
      <w:r>
        <w:t>7.1.</w:t>
      </w:r>
      <w:r>
        <w:tab/>
        <w:t xml:space="preserve"> Настоящее положение вступает в силу с момента утверждения.</w:t>
      </w:r>
    </w:p>
    <w:p w:rsidR="00BC11AF" w:rsidRDefault="00BC11AF" w:rsidP="00BC11AF">
      <w:r>
        <w:t>7.2.</w:t>
      </w:r>
      <w:r>
        <w:tab/>
        <w:t xml:space="preserve"> Изменения в настоящее положение вносятся директором школы по </w:t>
      </w:r>
    </w:p>
    <w:p w:rsidR="00BC11AF" w:rsidRDefault="00BC11AF" w:rsidP="00BC11AF">
      <w:r>
        <w:t>предложению службы медиации или органов школьного самоуправления.</w:t>
      </w:r>
    </w:p>
    <w:p w:rsidR="00ED5B57" w:rsidRDefault="00ED5B57"/>
    <w:sectPr w:rsidR="00ED5B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F9" w:rsidRDefault="00FA71F9">
      <w:r>
        <w:separator/>
      </w:r>
    </w:p>
  </w:endnote>
  <w:endnote w:type="continuationSeparator" w:id="0">
    <w:p w:rsidR="00FA71F9" w:rsidRDefault="00FA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57" w:rsidRDefault="00ED5B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57" w:rsidRDefault="00ED5B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57" w:rsidRDefault="00ED5B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F9" w:rsidRDefault="00FA71F9">
      <w:r>
        <w:separator/>
      </w:r>
    </w:p>
  </w:footnote>
  <w:footnote w:type="continuationSeparator" w:id="0">
    <w:p w:rsidR="00FA71F9" w:rsidRDefault="00FA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57" w:rsidRDefault="00ED5B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57" w:rsidRDefault="00ED5B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57" w:rsidRDefault="00ED5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AF"/>
    <w:rsid w:val="000C4C75"/>
    <w:rsid w:val="00271855"/>
    <w:rsid w:val="00BC11AF"/>
    <w:rsid w:val="00C57AC4"/>
    <w:rsid w:val="00ED5B57"/>
    <w:rsid w:val="00F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2718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71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2718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71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2017-11-17T01:06:00Z</dcterms:created>
  <dcterms:modified xsi:type="dcterms:W3CDTF">2017-11-17T01:06:00Z</dcterms:modified>
</cp:coreProperties>
</file>